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76A51">
      <w:pPr>
        <w:pStyle w:val="CentroSans811"/>
        <w:spacing w:after="120"/>
        <w:ind w:left="227"/>
        <w:rPr>
          <w:rFonts w:ascii="Franklin Gothic Book" w:hAnsi="Franklin Gothic Book" w:cs="Franklin Gothic Book"/>
          <w:sz w:val="20"/>
          <w:szCs w:val="20"/>
        </w:rPr>
      </w:pPr>
    </w:p>
    <w:p w:rsidR="00000000" w:rsidRDefault="00E76A51">
      <w:pPr>
        <w:pStyle w:val="CentroSans811"/>
        <w:ind w:left="227"/>
        <w:rPr>
          <w:rFonts w:ascii="Franklin Gothic Book" w:hAnsi="Franklin Gothic Book" w:cs="Franklin Gothic Book"/>
          <w:sz w:val="20"/>
          <w:szCs w:val="20"/>
        </w:rPr>
      </w:pPr>
    </w:p>
    <w:p w:rsidR="00000000" w:rsidRDefault="00E76A51">
      <w:pPr>
        <w:pStyle w:val="CentroSans811"/>
        <w:ind w:left="227"/>
        <w:rPr>
          <w:rFonts w:ascii="Franklin Gothic Book" w:hAnsi="Franklin Gothic Book" w:cs="Franklin Gothic Book"/>
          <w:sz w:val="20"/>
          <w:szCs w:val="20"/>
        </w:rPr>
      </w:pPr>
    </w:p>
    <w:tbl>
      <w:tblPr>
        <w:tblW w:w="0" w:type="auto"/>
        <w:tblInd w:w="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7"/>
      </w:tblGrid>
      <w:tr w:rsidR="00000000" w:rsidRPr="00C91A4F">
        <w:trPr>
          <w:trHeight w:val="1943"/>
        </w:trPr>
        <w:tc>
          <w:tcPr>
            <w:tcW w:w="6597" w:type="dxa"/>
            <w:shd w:val="clear" w:color="auto" w:fill="auto"/>
          </w:tcPr>
          <w:p w:rsidR="00000000" w:rsidRPr="00C91A4F" w:rsidRDefault="00E76A51">
            <w:pPr>
              <w:pStyle w:val="CentroSans811"/>
              <w:ind w:left="20"/>
              <w:rPr>
                <w:rFonts w:ascii="Franklin Gothic Book" w:hAnsi="Franklin Gothic Book" w:cs="Franklin Gothic Book"/>
                <w:sz w:val="22"/>
                <w:szCs w:val="22"/>
              </w:rPr>
            </w:pPr>
            <w:bookmarkStart w:id="0" w:name="Adresse"/>
            <w:r w:rsidRPr="00C91A4F">
              <w:rPr>
                <w:rFonts w:ascii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:rsidR="00000000" w:rsidRPr="00C91A4F" w:rsidRDefault="00E76A51" w:rsidP="008F72D7">
            <w:pPr>
              <w:pStyle w:val="CentroSans811"/>
              <w:rPr>
                <w:rFonts w:ascii="Franklin Gothic Book" w:hAnsi="Franklin Gothic Book" w:cs="Franklin Gothic Book"/>
                <w:sz w:val="22"/>
                <w:szCs w:val="22"/>
              </w:rPr>
            </w:pPr>
            <w:r w:rsidRPr="00C91A4F">
              <w:rPr>
                <w:rFonts w:ascii="Franklin Gothic Book" w:hAnsi="Franklin Gothic Book" w:cs="Franklin Gothic Book"/>
                <w:sz w:val="22"/>
                <w:szCs w:val="22"/>
              </w:rPr>
              <w:t xml:space="preserve">Generalkonsulat </w:t>
            </w:r>
            <w:bookmarkEnd w:id="0"/>
            <w:r w:rsidR="0025796C" w:rsidRPr="00C91A4F">
              <w:rPr>
                <w:rFonts w:ascii="Franklin Gothic Book" w:hAnsi="Franklin Gothic Book" w:cs="Franklin Gothic Book"/>
                <w:sz w:val="22"/>
                <w:szCs w:val="22"/>
              </w:rPr>
              <w:t>Argentinische  Republik</w:t>
            </w:r>
          </w:p>
          <w:p w:rsidR="00000000" w:rsidRPr="00C91A4F" w:rsidRDefault="0025796C">
            <w:pPr>
              <w:pStyle w:val="CentroSans811"/>
              <w:ind w:left="20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 w:rsidRPr="00C91A4F">
              <w:rPr>
                <w:rFonts w:ascii="Franklin Gothic Book" w:hAnsi="Franklin Gothic Book" w:cs="Franklin Gothic Book"/>
                <w:sz w:val="22"/>
                <w:szCs w:val="22"/>
              </w:rPr>
              <w:t>Eschersheimer</w:t>
            </w:r>
            <w:proofErr w:type="spellEnd"/>
            <w:r w:rsidRPr="00C91A4F">
              <w:rPr>
                <w:rFonts w:ascii="Franklin Gothic Book" w:hAnsi="Franklin Gothic Book" w:cs="Franklin Gothic Book"/>
                <w:sz w:val="22"/>
                <w:szCs w:val="22"/>
              </w:rPr>
              <w:t xml:space="preserve"> Landstraße 19</w:t>
            </w:r>
          </w:p>
          <w:p w:rsidR="00000000" w:rsidRPr="00C91A4F" w:rsidRDefault="00E76A51">
            <w:pPr>
              <w:pStyle w:val="CentroSans811"/>
              <w:ind w:left="20"/>
              <w:rPr>
                <w:rFonts w:ascii="Franklin Gothic Book" w:hAnsi="Franklin Gothic Book"/>
                <w:sz w:val="22"/>
                <w:szCs w:val="22"/>
              </w:rPr>
            </w:pPr>
          </w:p>
          <w:p w:rsidR="00000000" w:rsidRPr="00C91A4F" w:rsidRDefault="00E76A51">
            <w:pPr>
              <w:pStyle w:val="CentroSans811"/>
              <w:ind w:left="20"/>
              <w:rPr>
                <w:rFonts w:ascii="Franklin Gothic Book" w:hAnsi="Franklin Gothic Book" w:cs="Franklin Gothic Book"/>
                <w:sz w:val="22"/>
                <w:szCs w:val="22"/>
              </w:rPr>
            </w:pPr>
            <w:r w:rsidRPr="00C91A4F">
              <w:rPr>
                <w:rFonts w:ascii="Franklin Gothic Book" w:hAnsi="Franklin Gothic Book" w:cs="Franklin Gothic Book"/>
                <w:sz w:val="22"/>
                <w:szCs w:val="22"/>
              </w:rPr>
              <w:t>60</w:t>
            </w:r>
            <w:r w:rsidR="0025796C" w:rsidRPr="00C91A4F">
              <w:rPr>
                <w:rFonts w:ascii="Franklin Gothic Book" w:hAnsi="Franklin Gothic Book" w:cs="Franklin Gothic Book"/>
                <w:sz w:val="22"/>
                <w:szCs w:val="22"/>
              </w:rPr>
              <w:t>322</w:t>
            </w:r>
            <w:r w:rsidRPr="00C91A4F">
              <w:rPr>
                <w:rFonts w:ascii="Franklin Gothic Book" w:hAnsi="Franklin Gothic Book" w:cs="Franklin Gothic Book"/>
                <w:sz w:val="22"/>
                <w:szCs w:val="22"/>
              </w:rPr>
              <w:t xml:space="preserve"> Frankfurt am Main</w:t>
            </w:r>
          </w:p>
          <w:p w:rsidR="00000000" w:rsidRPr="00C91A4F" w:rsidRDefault="00E76A51">
            <w:pPr>
              <w:pStyle w:val="CentroSans811"/>
              <w:ind w:left="20"/>
              <w:rPr>
                <w:rFonts w:ascii="Franklin Gothic Book" w:hAnsi="Franklin Gothic Book" w:cs="Franklin Gothic Book"/>
                <w:sz w:val="22"/>
                <w:szCs w:val="22"/>
              </w:rPr>
            </w:pPr>
          </w:p>
        </w:tc>
      </w:tr>
    </w:tbl>
    <w:p w:rsidR="00000000" w:rsidRPr="00C91A4F" w:rsidRDefault="004573D9" w:rsidP="004573D9">
      <w:pPr>
        <w:pStyle w:val="CentroSans811"/>
        <w:rPr>
          <w:rFonts w:ascii="Franklin Gothic Book" w:hAnsi="Franklin Gothic Book" w:cs="Franklin Gothic Book"/>
          <w:b/>
          <w:bCs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     </w:t>
      </w:r>
      <w:r w:rsidR="00E76A51" w:rsidRPr="00C91A4F">
        <w:rPr>
          <w:rFonts w:ascii="Franklin Gothic Book" w:hAnsi="Franklin Gothic Book" w:cs="Franklin Gothic Book"/>
          <w:b/>
          <w:bCs/>
          <w:sz w:val="22"/>
          <w:szCs w:val="22"/>
        </w:rPr>
        <w:t xml:space="preserve">Business Visum  für </w:t>
      </w:r>
      <w:r w:rsidR="001B7944" w:rsidRPr="00C91A4F">
        <w:rPr>
          <w:rFonts w:ascii="Franklin Gothic Book" w:hAnsi="Franklin Gothic Book" w:cs="Franklin Gothic Book"/>
          <w:b/>
          <w:bCs/>
          <w:sz w:val="22"/>
          <w:szCs w:val="22"/>
        </w:rPr>
        <w:t>Frau</w:t>
      </w:r>
      <w:r w:rsidR="00C91A4F">
        <w:rPr>
          <w:rFonts w:ascii="Franklin Gothic Book" w:hAnsi="Franklin Gothic Book" w:cs="Franklin Gothic Book"/>
          <w:b/>
          <w:bCs/>
          <w:sz w:val="22"/>
          <w:szCs w:val="22"/>
        </w:rPr>
        <w:t xml:space="preserve">  </w:t>
      </w:r>
      <w:r w:rsidR="00E76A51" w:rsidRPr="00C91A4F">
        <w:rPr>
          <w:rFonts w:ascii="Franklin Gothic Book" w:hAnsi="Franklin Gothic Book" w:cs="Franklin Gothic Book"/>
          <w:b/>
          <w:bCs/>
          <w:sz w:val="22"/>
          <w:szCs w:val="22"/>
        </w:rPr>
        <w:t>NAME</w:t>
      </w:r>
      <w:r w:rsidR="00A17EDA" w:rsidRPr="00C91A4F">
        <w:rPr>
          <w:rFonts w:ascii="Franklin Gothic Book" w:hAnsi="Franklin Gothic Book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64FAB5AC" wp14:editId="011886F1">
                <wp:simplePos x="0" y="0"/>
                <wp:positionH relativeFrom="page">
                  <wp:posOffset>5767070</wp:posOffset>
                </wp:positionH>
                <wp:positionV relativeFrom="paragraph">
                  <wp:posOffset>-17780</wp:posOffset>
                </wp:positionV>
                <wp:extent cx="1543050" cy="22809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0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</w:tblGrid>
                            <w:tr w:rsidR="00000000">
                              <w:trPr>
                                <w:trHeight w:val="3600"/>
                              </w:trPr>
                              <w:tc>
                                <w:tcPr>
                                  <w:tcW w:w="2438" w:type="dxa"/>
                                  <w:shd w:val="clear" w:color="auto" w:fill="auto"/>
                                </w:tcPr>
                                <w:p w:rsidR="00000000" w:rsidRDefault="00E76A51">
                                  <w:pPr>
                                    <w:pStyle w:val="CentroSans811"/>
                                    <w:rPr>
                                      <w:rFonts w:ascii="Franklin Gothic Book" w:hAnsi="Franklin Gothic Book" w:cs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t xml:space="preserve">Datum: </w:t>
                                  </w:r>
                                </w:p>
                                <w:p w:rsidR="00000000" w:rsidRDefault="00E76A51">
                                  <w:pPr>
                                    <w:pStyle w:val="CentroSans811"/>
                                    <w:rPr>
                                      <w:rFonts w:ascii="Franklin Gothic Book" w:hAnsi="Franklin Gothic Book" w:cs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t>Ansprechpartnerin:</w:t>
                                  </w:r>
                                </w:p>
                                <w:p w:rsidR="00000000" w:rsidRDefault="00E76A51">
                                  <w:pPr>
                                    <w:pStyle w:val="CentroSans811"/>
                                    <w:rPr>
                                      <w:rFonts w:ascii="Franklin Gothic Book" w:hAnsi="Franklin Gothic Book" w:cs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br/>
                                  </w:r>
                                </w:p>
                                <w:p w:rsidR="00000000" w:rsidRDefault="00E76A51">
                                  <w:pPr>
                                    <w:pStyle w:val="CentroSans811"/>
                                  </w:pPr>
                                  <w:bookmarkStart w:id="1" w:name="Vorwahl"/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t>Telefon:</w:t>
                                  </w:r>
                                  <w:bookmarkEnd w:id="1"/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t>069/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t>74313333</w:t>
                                  </w:r>
                                  <w:bookmarkStart w:id="2" w:name="Vorwahl2"/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br/>
                                  </w:r>
                                  <w:bookmarkEnd w:id="2"/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br/>
                                  </w:r>
                                  <w:bookmarkStart w:id="3" w:name="Email"/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"mailto:Sieglinde.Uhmann@kfw.de"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Hyperlink"/>
                                      <w:rFonts w:ascii="Franklin Gothic Book" w:hAnsi="Franklin Gothic Book" w:cs="Franklin Gothic Book"/>
                                    </w:rPr>
                                    <w:t>E</w:t>
                                  </w:r>
                                  <w:bookmarkEnd w:id="3"/>
                                  <w:r>
                                    <w:fldChar w:fldCharType="end"/>
                                  </w:r>
                                  <w:r>
                                    <w:rPr>
                                      <w:rStyle w:val="Hyperlink"/>
                                      <w:rFonts w:ascii="Franklin Gothic Book" w:hAnsi="Franklin Gothic Book" w:cs="Franklin Gothic Book"/>
                                    </w:rPr>
                                    <w:t>mail: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</w:rPr>
                                    <w:br/>
                                  </w:r>
                                </w:p>
                                <w:p w:rsidR="00000000" w:rsidRDefault="00E76A51">
                                  <w:pPr>
                                    <w:pStyle w:val="CentroSans811"/>
                                  </w:pPr>
                                </w:p>
                              </w:tc>
                            </w:tr>
                          </w:tbl>
                          <w:p w:rsidR="00000000" w:rsidRDefault="00E76A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1pt;margin-top:-1.4pt;width:121.5pt;height:179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OziwIAAB0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</w:tblGrid>
                      <w:tr w:rsidR="00000000">
                        <w:trPr>
                          <w:trHeight w:val="3600"/>
                        </w:trPr>
                        <w:tc>
                          <w:tcPr>
                            <w:tcW w:w="2438" w:type="dxa"/>
                            <w:shd w:val="clear" w:color="auto" w:fill="auto"/>
                          </w:tcPr>
                          <w:p w:rsidR="00000000" w:rsidRDefault="00E76A51">
                            <w:pPr>
                              <w:pStyle w:val="CentroSans811"/>
                              <w:rPr>
                                <w:rFonts w:ascii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t xml:space="preserve">Datum: </w:t>
                            </w:r>
                          </w:p>
                          <w:p w:rsidR="00000000" w:rsidRDefault="00E76A51">
                            <w:pPr>
                              <w:pStyle w:val="CentroSans811"/>
                              <w:rPr>
                                <w:rFonts w:ascii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t>Ansprechpartnerin:</w:t>
                            </w:r>
                          </w:p>
                          <w:p w:rsidR="00000000" w:rsidRDefault="00E76A51">
                            <w:pPr>
                              <w:pStyle w:val="CentroSans811"/>
                              <w:rPr>
                                <w:rFonts w:ascii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br/>
                            </w:r>
                          </w:p>
                          <w:p w:rsidR="00000000" w:rsidRDefault="00E76A51">
                            <w:pPr>
                              <w:pStyle w:val="CentroSans811"/>
                            </w:pPr>
                            <w:bookmarkStart w:id="4" w:name="Vorwahl"/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t>Telefon:</w:t>
                            </w:r>
                            <w:bookmarkEnd w:id="4"/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t>069/</w:t>
                            </w:r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t>74313333</w:t>
                            </w:r>
                            <w:bookmarkStart w:id="5" w:name="Vorwahl2"/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br/>
                            </w:r>
                            <w:bookmarkEnd w:id="5"/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br/>
                            </w:r>
                            <w:bookmarkStart w:id="6" w:name="Email"/>
                            <w:r>
                              <w:fldChar w:fldCharType="begin"/>
                            </w:r>
                            <w:r>
                              <w:instrText xml:space="preserve"> HYPERLINK "mailto:Sieglinde.Uhmann@kfw.de"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Franklin Gothic Book" w:hAnsi="Franklin Gothic Book" w:cs="Franklin Gothic Book"/>
                              </w:rPr>
                              <w:t>E</w:t>
                            </w:r>
                            <w:bookmarkEnd w:id="6"/>
                            <w: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="Franklin Gothic Book" w:hAnsi="Franklin Gothic Book" w:cs="Franklin Gothic Book"/>
                              </w:rPr>
                              <w:t>mail:</w:t>
                            </w:r>
                            <w:r>
                              <w:rPr>
                                <w:rFonts w:ascii="Franklin Gothic Book" w:hAnsi="Franklin Gothic Book" w:cs="Franklin Gothic Book"/>
                              </w:rPr>
                              <w:br/>
                            </w:r>
                          </w:p>
                          <w:p w:rsidR="00000000" w:rsidRDefault="00E76A51">
                            <w:pPr>
                              <w:pStyle w:val="CentroSans811"/>
                            </w:pPr>
                          </w:p>
                        </w:tc>
                      </w:tr>
                    </w:tbl>
                    <w:p w:rsidR="00000000" w:rsidRDefault="00E76A51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0000" w:rsidRPr="00C91A4F" w:rsidRDefault="00E76A51">
      <w:pPr>
        <w:pStyle w:val="CentroSans811"/>
        <w:ind w:left="227"/>
        <w:rPr>
          <w:rFonts w:ascii="Franklin Gothic Book" w:hAnsi="Franklin Gothic Book" w:cs="Franklin Gothic Book"/>
          <w:b/>
          <w:bCs/>
          <w:sz w:val="22"/>
          <w:szCs w:val="22"/>
        </w:rPr>
      </w:pPr>
    </w:p>
    <w:p w:rsidR="00000000" w:rsidRPr="00C91A4F" w:rsidRDefault="00E76A51">
      <w:pPr>
        <w:pStyle w:val="CentroSans811"/>
        <w:spacing w:line="280" w:lineRule="atLeast"/>
        <w:rPr>
          <w:rFonts w:ascii="Franklin Gothic Book" w:hAnsi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     </w:t>
      </w:r>
      <w:r w:rsidRPr="00C91A4F">
        <w:rPr>
          <w:rFonts w:ascii="Franklin Gothic Book" w:hAnsi="Franklin Gothic Book" w:cs="Franklin Gothic Book"/>
          <w:sz w:val="22"/>
          <w:szCs w:val="22"/>
        </w:rPr>
        <w:t>Sehr geehrte Damen und Herren,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/>
          <w:sz w:val="22"/>
          <w:szCs w:val="22"/>
        </w:rPr>
      </w:pP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>mit diesem Schreiben bestä</w:t>
      </w:r>
      <w:r w:rsidR="001B7944" w:rsidRPr="00C91A4F">
        <w:rPr>
          <w:rFonts w:ascii="Franklin Gothic Book" w:hAnsi="Franklin Gothic Book" w:cs="Franklin Gothic Book"/>
          <w:sz w:val="22"/>
          <w:szCs w:val="22"/>
        </w:rPr>
        <w:t xml:space="preserve">tigen wir die Entsendung unserer </w:t>
      </w:r>
      <w:r w:rsidRPr="00C91A4F">
        <w:rPr>
          <w:rFonts w:ascii="Franklin Gothic Book" w:hAnsi="Franklin Gothic Book" w:cs="Franklin Gothic Book"/>
          <w:sz w:val="22"/>
          <w:szCs w:val="22"/>
        </w:rPr>
        <w:t>Mitarb</w:t>
      </w:r>
      <w:r w:rsidR="001B7944" w:rsidRPr="00C91A4F">
        <w:rPr>
          <w:rFonts w:ascii="Franklin Gothic Book" w:hAnsi="Franklin Gothic Book" w:cs="Franklin Gothic Book"/>
          <w:sz w:val="22"/>
          <w:szCs w:val="22"/>
        </w:rPr>
        <w:t>eiterin</w:t>
      </w:r>
      <w:r w:rsidR="008F72D7" w:rsidRPr="00C91A4F">
        <w:rPr>
          <w:rFonts w:ascii="Franklin Gothic Book" w:hAnsi="Franklin Gothic Book" w:cs="Franklin Gothic Book"/>
          <w:sz w:val="22"/>
          <w:szCs w:val="22"/>
        </w:rPr>
        <w:t xml:space="preserve">, NAME, nach Argentinien, um an der </w:t>
      </w:r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</w:rPr>
        <w:t xml:space="preserve">La 50º </w:t>
      </w:r>
      <w:proofErr w:type="spellStart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</w:rPr>
        <w:t>asamblea</w:t>
      </w:r>
      <w:proofErr w:type="spellEnd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</w:rPr>
        <w:t>anual</w:t>
      </w:r>
      <w:proofErr w:type="spellEnd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</w:rPr>
        <w:t xml:space="preserve"> de </w:t>
      </w:r>
      <w:proofErr w:type="spellStart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</w:rPr>
        <w:t>Felaban</w:t>
      </w:r>
      <w:proofErr w:type="spellEnd"/>
      <w:r w:rsidR="008F72D7" w:rsidRPr="00C91A4F">
        <w:rPr>
          <w:rFonts w:ascii="Franklin Gothic Book" w:hAnsi="Franklin Gothic Book" w:cs="Arial"/>
          <w:b/>
          <w:bCs/>
          <w:color w:val="005995"/>
          <w:spacing w:val="1"/>
          <w:sz w:val="22"/>
          <w:szCs w:val="22"/>
          <w:shd w:val="clear" w:color="auto" w:fill="FFFFFF"/>
        </w:rPr>
        <w:t xml:space="preserve"> </w:t>
      </w:r>
      <w:r w:rsidRPr="00C91A4F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="004573D9" w:rsidRPr="00C91A4F">
        <w:rPr>
          <w:rFonts w:ascii="Franklin Gothic Book" w:hAnsi="Franklin Gothic Book" w:cs="Franklin Gothic Book"/>
          <w:sz w:val="22"/>
          <w:szCs w:val="22"/>
        </w:rPr>
        <w:t xml:space="preserve">in Buenos Aires </w:t>
      </w:r>
      <w:r w:rsidRPr="00C91A4F">
        <w:rPr>
          <w:rFonts w:ascii="Franklin Gothic Book" w:hAnsi="Franklin Gothic Book" w:cs="Franklin Gothic Book"/>
          <w:sz w:val="22"/>
          <w:szCs w:val="22"/>
        </w:rPr>
        <w:t>teilzunehmen.</w:t>
      </w:r>
      <w:r w:rsidR="008F72D7" w:rsidRPr="00C91A4F">
        <w:rPr>
          <w:rFonts w:ascii="Franklin Gothic Book" w:hAnsi="Franklin Gothic Book" w:cs="Franklin Gothic Book"/>
          <w:sz w:val="22"/>
          <w:szCs w:val="22"/>
        </w:rPr>
        <w:t xml:space="preserve"> 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/>
          <w:sz w:val="22"/>
          <w:szCs w:val="22"/>
        </w:rPr>
      </w:pP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>Name: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Staatsangehörigkeit: </w:t>
      </w:r>
      <w:r w:rsidR="008F72D7" w:rsidRPr="00C91A4F">
        <w:rPr>
          <w:rFonts w:ascii="Franklin Gothic Book" w:hAnsi="Franklin Gothic Book" w:cs="Franklin Gothic Book"/>
          <w:sz w:val="22"/>
          <w:szCs w:val="22"/>
        </w:rPr>
        <w:t xml:space="preserve"> Deutsch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Reisepassnummer: 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Ausstellungsdatum: 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Gültig bis: 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Beruf: 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Beschäftigt seit: 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Beantragte Gültigkeit: </w:t>
      </w:r>
      <w:r w:rsidR="008F72D7" w:rsidRPr="00C91A4F">
        <w:rPr>
          <w:rFonts w:ascii="Franklin Gothic Book" w:hAnsi="Franklin Gothic Book" w:cs="Franklin Gothic Book"/>
          <w:sz w:val="22"/>
          <w:szCs w:val="22"/>
        </w:rPr>
        <w:t xml:space="preserve"> 1 Monat</w:t>
      </w:r>
      <w:bookmarkStart w:id="7" w:name="_GoBack"/>
      <w:bookmarkEnd w:id="7"/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Anzahl der Einreisen: </w:t>
      </w:r>
      <w:r w:rsidR="008F72D7" w:rsidRPr="00C91A4F">
        <w:rPr>
          <w:rFonts w:ascii="Franklin Gothic Book" w:hAnsi="Franklin Gothic Book" w:cs="Franklin Gothic Book"/>
          <w:sz w:val="22"/>
          <w:szCs w:val="22"/>
        </w:rPr>
        <w:t xml:space="preserve"> 1 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 xml:space="preserve">Einreisedatum: </w:t>
      </w:r>
      <w:r w:rsidR="008F72D7" w:rsidRPr="00C91A4F">
        <w:rPr>
          <w:rFonts w:ascii="Franklin Gothic Book" w:hAnsi="Franklin Gothic Book" w:cs="Franklin Gothic Book"/>
          <w:sz w:val="22"/>
          <w:szCs w:val="22"/>
        </w:rPr>
        <w:t xml:space="preserve"> 05/11/2016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</w:rPr>
      </w:pPr>
      <w:r w:rsidRPr="00C91A4F">
        <w:rPr>
          <w:rFonts w:ascii="Franklin Gothic Book" w:hAnsi="Franklin Gothic Book" w:cs="Franklin Gothic Book"/>
          <w:sz w:val="22"/>
          <w:szCs w:val="22"/>
        </w:rPr>
        <w:t>Aus</w:t>
      </w:r>
      <w:r w:rsidRPr="00C91A4F">
        <w:rPr>
          <w:rFonts w:ascii="Franklin Gothic Book" w:hAnsi="Franklin Gothic Book" w:cs="Franklin Gothic Book"/>
          <w:sz w:val="22"/>
          <w:szCs w:val="22"/>
        </w:rPr>
        <w:t xml:space="preserve">reisedatum: </w:t>
      </w:r>
      <w:r w:rsidR="008F72D7" w:rsidRPr="00C91A4F">
        <w:rPr>
          <w:rFonts w:ascii="Franklin Gothic Book" w:hAnsi="Franklin Gothic Book" w:cs="Franklin Gothic Book"/>
          <w:sz w:val="22"/>
          <w:szCs w:val="22"/>
        </w:rPr>
        <w:t xml:space="preserve"> 08/11/2016</w:t>
      </w:r>
    </w:p>
    <w:p w:rsidR="008F72D7" w:rsidRPr="00C91A4F" w:rsidRDefault="00C91A4F" w:rsidP="00C91A4F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  <w:lang w:val="en-US"/>
        </w:rPr>
      </w:pPr>
      <w:proofErr w:type="spellStart"/>
      <w:r w:rsidRPr="00C91A4F">
        <w:rPr>
          <w:rFonts w:ascii="Franklin Gothic Book" w:hAnsi="Franklin Gothic Book" w:cs="Franklin Gothic Book"/>
          <w:sz w:val="22"/>
          <w:szCs w:val="22"/>
          <w:lang w:val="en-US"/>
        </w:rPr>
        <w:t>Besucht</w:t>
      </w:r>
      <w:proofErr w:type="spellEnd"/>
      <w:r w:rsidRPr="00C91A4F">
        <w:rPr>
          <w:rFonts w:ascii="Franklin Gothic Book" w:hAnsi="Franklin Gothic Book" w:cs="Franklin Gothic Book"/>
          <w:sz w:val="22"/>
          <w:szCs w:val="22"/>
          <w:lang w:val="en-US"/>
        </w:rPr>
        <w:t xml:space="preserve"> </w:t>
      </w:r>
      <w:proofErr w:type="spellStart"/>
      <w:r w:rsidRPr="00C91A4F">
        <w:rPr>
          <w:rFonts w:ascii="Franklin Gothic Book" w:hAnsi="Franklin Gothic Book" w:cs="Franklin Gothic Book"/>
          <w:sz w:val="22"/>
          <w:szCs w:val="22"/>
          <w:lang w:val="en-US"/>
        </w:rPr>
        <w:t>wird</w:t>
      </w:r>
      <w:proofErr w:type="spellEnd"/>
      <w:r w:rsidRPr="00C91A4F">
        <w:rPr>
          <w:rFonts w:ascii="Franklin Gothic Book" w:hAnsi="Franklin Gothic Book" w:cs="Franklin Gothic Book"/>
          <w:sz w:val="22"/>
          <w:szCs w:val="22"/>
          <w:lang w:val="en-US"/>
        </w:rPr>
        <w:t xml:space="preserve">:  </w:t>
      </w:r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  <w:lang w:val="en-US"/>
        </w:rPr>
        <w:t xml:space="preserve">La 50º </w:t>
      </w:r>
      <w:proofErr w:type="spellStart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  <w:lang w:val="en-US"/>
        </w:rPr>
        <w:t>asamblea</w:t>
      </w:r>
      <w:proofErr w:type="spellEnd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  <w:lang w:val="en-US"/>
        </w:rPr>
        <w:t>anual</w:t>
      </w:r>
      <w:proofErr w:type="spellEnd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proofErr w:type="gramStart"/>
      <w:r w:rsidR="008F72D7" w:rsidRPr="00C91A4F">
        <w:rPr>
          <w:rFonts w:ascii="Franklin Gothic Book" w:hAnsi="Franklin Gothic Book" w:cs="Arial"/>
          <w:bCs/>
          <w:spacing w:val="1"/>
          <w:sz w:val="22"/>
          <w:szCs w:val="22"/>
          <w:shd w:val="clear" w:color="auto" w:fill="FFFFFF"/>
          <w:lang w:val="en-US"/>
        </w:rPr>
        <w:t>Felaban</w:t>
      </w:r>
      <w:proofErr w:type="spellEnd"/>
      <w:r w:rsidR="008F72D7" w:rsidRPr="00C91A4F">
        <w:rPr>
          <w:rFonts w:ascii="Franklin Gothic Book" w:hAnsi="Franklin Gothic Book" w:cs="Arial"/>
          <w:b/>
          <w:bCs/>
          <w:color w:val="005995"/>
          <w:spacing w:val="1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  <w:lang w:val="en-US"/>
        </w:rPr>
        <w:t>,</w:t>
      </w:r>
      <w:proofErr w:type="gramEnd"/>
      <w:r>
        <w:rPr>
          <w:rFonts w:ascii="Franklin Gothic Book" w:hAnsi="Franklin Gothic Book" w:cs="Franklin Gothic Book"/>
          <w:sz w:val="22"/>
          <w:szCs w:val="22"/>
          <w:lang w:val="en-US"/>
        </w:rPr>
        <w:t xml:space="preserve"> </w:t>
      </w:r>
      <w:r w:rsidR="008F72D7" w:rsidRPr="00C91A4F">
        <w:rPr>
          <w:rFonts w:ascii="Franklin Gothic Book" w:hAnsi="Franklin Gothic Book" w:cs="Franklin Gothic Book"/>
          <w:sz w:val="22"/>
          <w:szCs w:val="22"/>
          <w:lang w:val="en-US"/>
        </w:rPr>
        <w:t xml:space="preserve">Hotel Hilton Buenos Aires , </w:t>
      </w:r>
      <w:proofErr w:type="spellStart"/>
      <w:r w:rsidR="00A17EDA" w:rsidRPr="00C91A4F">
        <w:rPr>
          <w:rStyle w:val="xbe"/>
          <w:rFonts w:ascii="Franklin Gothic Book" w:hAnsi="Franklin Gothic Book" w:cs="Arial"/>
          <w:color w:val="222222"/>
          <w:sz w:val="22"/>
          <w:szCs w:val="22"/>
          <w:lang w:val="en-US"/>
        </w:rPr>
        <w:t>Macacha</w:t>
      </w:r>
      <w:proofErr w:type="spellEnd"/>
      <w:r w:rsidR="00A17EDA" w:rsidRPr="00C91A4F">
        <w:rPr>
          <w:rStyle w:val="xbe"/>
          <w:rFonts w:ascii="Franklin Gothic Book" w:hAnsi="Franklin Gothic Book" w:cs="Arial"/>
          <w:color w:val="222222"/>
          <w:sz w:val="22"/>
          <w:szCs w:val="22"/>
          <w:lang w:val="en-US"/>
        </w:rPr>
        <w:t xml:space="preserve"> </w:t>
      </w:r>
      <w:proofErr w:type="spellStart"/>
      <w:r w:rsidR="00A17EDA" w:rsidRPr="00C91A4F">
        <w:rPr>
          <w:rStyle w:val="xbe"/>
          <w:rFonts w:ascii="Franklin Gothic Book" w:hAnsi="Franklin Gothic Book" w:cs="Arial"/>
          <w:color w:val="222222"/>
          <w:sz w:val="22"/>
          <w:szCs w:val="22"/>
          <w:lang w:val="en-US"/>
        </w:rPr>
        <w:t>Güemes</w:t>
      </w:r>
      <w:proofErr w:type="spellEnd"/>
      <w:r w:rsidR="00A17EDA" w:rsidRPr="00C91A4F">
        <w:rPr>
          <w:rStyle w:val="xbe"/>
          <w:rFonts w:ascii="Franklin Gothic Book" w:hAnsi="Franklin Gothic Book" w:cs="Arial"/>
          <w:color w:val="222222"/>
          <w:sz w:val="22"/>
          <w:szCs w:val="22"/>
          <w:lang w:val="en-US"/>
        </w:rPr>
        <w:t xml:space="preserve"> 351, C1106BKG CABA</w:t>
      </w:r>
    </w:p>
    <w:p w:rsidR="00000000" w:rsidRPr="00C91A4F" w:rsidRDefault="00E76A51">
      <w:pPr>
        <w:pStyle w:val="CentroSans811"/>
        <w:spacing w:line="280" w:lineRule="atLeast"/>
        <w:ind w:left="227"/>
        <w:rPr>
          <w:rFonts w:ascii="Franklin Gothic Book" w:hAnsi="Franklin Gothic Book" w:cs="Franklin Gothic Book"/>
          <w:sz w:val="22"/>
          <w:szCs w:val="22"/>
          <w:lang w:val="en-US"/>
        </w:rPr>
      </w:pPr>
    </w:p>
    <w:p w:rsidR="001B7944" w:rsidRPr="00C91A4F" w:rsidRDefault="008F72D7" w:rsidP="001B7944">
      <w:pPr>
        <w:pStyle w:val="TextfrKfW"/>
        <w:ind w:left="284"/>
        <w:rPr>
          <w:rFonts w:ascii="Franklin Gothic Book" w:hAnsi="Franklin Gothic Book" w:cs="Franklin Gothic Book"/>
          <w:szCs w:val="22"/>
        </w:rPr>
      </w:pPr>
      <w:r w:rsidRPr="00C91A4F">
        <w:rPr>
          <w:rFonts w:ascii="Franklin Gothic Book" w:hAnsi="Franklin Gothic Book" w:cs="Franklin Gothic Book"/>
          <w:szCs w:val="22"/>
        </w:rPr>
        <w:t>Die Reise findet nicht, auf Grund einer Einladung durch eine in Argentinien an</w:t>
      </w:r>
      <w:r w:rsidRPr="00C91A4F">
        <w:rPr>
          <w:rFonts w:ascii="Franklin Gothic Book" w:hAnsi="Franklin Gothic Book" w:cs="Franklin Gothic Book"/>
          <w:szCs w:val="22"/>
        </w:rPr>
        <w:t xml:space="preserve">sässigen Firma oder Person statt. </w:t>
      </w:r>
      <w:r w:rsidR="004573D9" w:rsidRPr="00C91A4F">
        <w:rPr>
          <w:rFonts w:ascii="Franklin Gothic Book" w:hAnsi="Franklin Gothic Book" w:cs="Franklin Gothic Book"/>
          <w:szCs w:val="22"/>
        </w:rPr>
        <w:t xml:space="preserve">Wir bestätigen, dass Frau  XXX </w:t>
      </w:r>
      <w:r w:rsidR="00E76A51" w:rsidRPr="00C91A4F">
        <w:rPr>
          <w:rFonts w:ascii="Franklin Gothic Book" w:hAnsi="Franklin Gothic Book" w:cs="Franklin Gothic Book"/>
          <w:szCs w:val="22"/>
        </w:rPr>
        <w:t>im Be</w:t>
      </w:r>
      <w:r w:rsidR="00E76A51" w:rsidRPr="00C91A4F">
        <w:rPr>
          <w:rFonts w:ascii="Franklin Gothic Book" w:hAnsi="Franklin Gothic Book" w:cs="Franklin Gothic Book"/>
          <w:szCs w:val="22"/>
        </w:rPr>
        <w:t xml:space="preserve">sitz eines </w:t>
      </w:r>
      <w:r w:rsidR="00C91A4F">
        <w:rPr>
          <w:rFonts w:ascii="Franklin Gothic Book" w:hAnsi="Franklin Gothic Book" w:cs="Franklin Gothic Book"/>
          <w:szCs w:val="22"/>
        </w:rPr>
        <w:t xml:space="preserve">Rückflugtickets ist, über einen </w:t>
      </w:r>
      <w:r w:rsidR="00E76A51" w:rsidRPr="00C91A4F">
        <w:rPr>
          <w:rFonts w:ascii="Franklin Gothic Book" w:hAnsi="Franklin Gothic Book" w:cs="Franklin Gothic Book"/>
          <w:szCs w:val="22"/>
        </w:rPr>
        <w:t>Auslandskra</w:t>
      </w:r>
      <w:r w:rsidR="004573D9" w:rsidRPr="00C91A4F">
        <w:rPr>
          <w:rFonts w:ascii="Franklin Gothic Book" w:hAnsi="Franklin Gothic Book" w:cs="Franklin Gothic Book"/>
          <w:szCs w:val="22"/>
        </w:rPr>
        <w:t>n</w:t>
      </w:r>
      <w:r w:rsidR="00E76A51" w:rsidRPr="00C91A4F">
        <w:rPr>
          <w:rFonts w:ascii="Franklin Gothic Book" w:hAnsi="Franklin Gothic Book" w:cs="Franklin Gothic Book"/>
          <w:szCs w:val="22"/>
        </w:rPr>
        <w:t>ken</w:t>
      </w:r>
      <w:r w:rsidR="00E76A51" w:rsidRPr="00C91A4F">
        <w:rPr>
          <w:rFonts w:ascii="Franklin Gothic Book" w:hAnsi="Franklin Gothic Book" w:cs="Franklin Gothic Book"/>
          <w:szCs w:val="22"/>
        </w:rPr>
        <w:t>versicherung</w:t>
      </w:r>
      <w:r w:rsidR="00E76A51" w:rsidRPr="00C91A4F">
        <w:rPr>
          <w:rFonts w:ascii="Franklin Gothic Book" w:hAnsi="Franklin Gothic Book" w:cs="Franklin Gothic Book"/>
          <w:szCs w:val="22"/>
        </w:rPr>
        <w:t>s</w:t>
      </w:r>
      <w:r w:rsidR="00C91A4F">
        <w:rPr>
          <w:rFonts w:ascii="Franklin Gothic Book" w:hAnsi="Franklin Gothic Book" w:cs="Franklin Gothic Book"/>
          <w:szCs w:val="22"/>
        </w:rPr>
        <w:t>-</w:t>
      </w:r>
      <w:r w:rsidR="00E76A51" w:rsidRPr="00C91A4F">
        <w:rPr>
          <w:rFonts w:ascii="Franklin Gothic Book" w:hAnsi="Franklin Gothic Book" w:cs="Franklin Gothic Book"/>
          <w:szCs w:val="22"/>
        </w:rPr>
        <w:t>schutz verfügt und dass alle im Zusammenhang mit dieser Reise und dem Aufenthalt stehenden Kosten von unserem Unternehmen übernommen werden.</w:t>
      </w:r>
      <w:r w:rsidRPr="00C91A4F">
        <w:rPr>
          <w:rFonts w:ascii="Franklin Gothic Book" w:hAnsi="Franklin Gothic Book" w:cs="Franklin Gothic Book"/>
          <w:szCs w:val="22"/>
        </w:rPr>
        <w:t xml:space="preserve"> </w:t>
      </w:r>
    </w:p>
    <w:p w:rsidR="00000000" w:rsidRPr="00C91A4F" w:rsidRDefault="00E76A51" w:rsidP="001B7944">
      <w:pPr>
        <w:pStyle w:val="TextfrKfW"/>
        <w:ind w:left="284"/>
        <w:rPr>
          <w:rFonts w:ascii="Franklin Gothic Book" w:hAnsi="Franklin Gothic Book" w:cs="Franklin Gothic Book"/>
          <w:szCs w:val="22"/>
        </w:rPr>
      </w:pPr>
      <w:proofErr w:type="spellStart"/>
      <w:r w:rsidRPr="00C91A4F">
        <w:rPr>
          <w:rFonts w:ascii="Franklin Gothic Book" w:hAnsi="Franklin Gothic Book" w:cs="Franklin Gothic Book"/>
          <w:szCs w:val="22"/>
          <w:lang w:val="en-GB"/>
        </w:rPr>
        <w:t>KfW</w:t>
      </w:r>
      <w:proofErr w:type="spellEnd"/>
      <w:r w:rsidR="008F72D7" w:rsidRPr="00C91A4F">
        <w:rPr>
          <w:rFonts w:ascii="Franklin Gothic Book" w:hAnsi="Franklin Gothic Book" w:cs="Franklin Gothic Book"/>
          <w:szCs w:val="22"/>
          <w:lang w:val="en-GB"/>
        </w:rPr>
        <w:t xml:space="preserve"> IPEX</w:t>
      </w:r>
    </w:p>
    <w:p w:rsidR="004573D9" w:rsidRPr="008F72D7" w:rsidRDefault="004573D9" w:rsidP="008F72D7">
      <w:pPr>
        <w:pStyle w:val="TextfrKfW"/>
        <w:ind w:left="284"/>
        <w:rPr>
          <w:rFonts w:ascii="Calibri" w:hAnsi="Calibri" w:cs="Franklin Gothic Book"/>
          <w:szCs w:val="22"/>
        </w:rPr>
      </w:pPr>
    </w:p>
    <w:sectPr w:rsidR="004573D9" w:rsidRPr="008F72D7">
      <w:pgSz w:w="11906" w:h="16838"/>
      <w:pgMar w:top="2268" w:right="3402" w:bottom="226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FCentroSansPro-Regular">
    <w:altName w:val="Courier New"/>
    <w:charset w:val="00"/>
    <w:family w:val="auto"/>
    <w:pitch w:val="variable"/>
  </w:font>
  <w:font w:name="PFCentroSansPro-Bold">
    <w:altName w:val="Courier New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E3"/>
    <w:rsid w:val="001B7944"/>
    <w:rsid w:val="0025796C"/>
    <w:rsid w:val="004573D9"/>
    <w:rsid w:val="008F72D7"/>
    <w:rsid w:val="00A17EDA"/>
    <w:rsid w:val="00C136E3"/>
    <w:rsid w:val="00C91A4F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ambria" w:eastAsia="Cambria" w:hAnsi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NurTextZchn">
    <w:name w:val="Nur Text Zchn"/>
    <w:rPr>
      <w:rFonts w:ascii="Courier" w:eastAsia="Cambria" w:hAnsi="Courier" w:cs="Times New Roman"/>
      <w:sz w:val="21"/>
      <w:szCs w:val="21"/>
    </w:rPr>
  </w:style>
  <w:style w:type="character" w:styleId="BesuchterHyperlink">
    <w:name w:val="FollowedHyperlink"/>
    <w:rPr>
      <w:color w:val="606420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CentroSans1012pt">
    <w:name w:val="Centro Sans 10/12 pt"/>
    <w:basedOn w:val="Standard"/>
    <w:pPr>
      <w:spacing w:line="240" w:lineRule="exact"/>
    </w:pPr>
    <w:rPr>
      <w:rFonts w:ascii="PFCentroSansPro-Regular" w:hAnsi="PFCentroSansPro-Regular" w:cs="PFCentroSansPro-Regular"/>
      <w:sz w:val="20"/>
    </w:rPr>
  </w:style>
  <w:style w:type="paragraph" w:customStyle="1" w:styleId="CentroSansFusszeile710pt">
    <w:name w:val="CentroSans Fusszeile 7/10 pt"/>
    <w:basedOn w:val="Standard"/>
    <w:pPr>
      <w:tabs>
        <w:tab w:val="center" w:pos="4536"/>
        <w:tab w:val="right" w:pos="9072"/>
      </w:tabs>
      <w:spacing w:line="200" w:lineRule="exact"/>
    </w:pPr>
    <w:rPr>
      <w:rFonts w:ascii="PFCentroSansPro-Regular" w:hAnsi="PFCentroSansPro-Regular" w:cs="PFCentroSansPro-Regular"/>
      <w:sz w:val="14"/>
    </w:rPr>
  </w:style>
  <w:style w:type="paragraph" w:customStyle="1" w:styleId="CentroSans1013ptbold">
    <w:name w:val="Centro Sans 10/13 pt bold"/>
    <w:basedOn w:val="CentroSans1012pt"/>
    <w:pPr>
      <w:spacing w:line="260" w:lineRule="exact"/>
    </w:pPr>
    <w:rPr>
      <w:rFonts w:ascii="PFCentroSansPro-Bold" w:hAnsi="PFCentroSansPro-Bold" w:cs="PFCentroSansPro-Bold"/>
      <w:lang w:val="de-DE"/>
    </w:rPr>
  </w:style>
  <w:style w:type="paragraph" w:customStyle="1" w:styleId="CentroSans1013pt">
    <w:name w:val="Centro Sans 10/13 pt"/>
    <w:basedOn w:val="CentroSans1012pt"/>
    <w:pPr>
      <w:spacing w:line="260" w:lineRule="exact"/>
    </w:pPr>
  </w:style>
  <w:style w:type="paragraph" w:customStyle="1" w:styleId="CentroSans811">
    <w:name w:val="Centro Sans 8/11"/>
    <w:basedOn w:val="CentroSans1012pt"/>
    <w:pPr>
      <w:tabs>
        <w:tab w:val="left" w:pos="737"/>
      </w:tabs>
      <w:spacing w:line="220" w:lineRule="exact"/>
    </w:pPr>
    <w:rPr>
      <w:sz w:val="16"/>
    </w:rPr>
  </w:style>
  <w:style w:type="paragraph" w:customStyle="1" w:styleId="NurText1">
    <w:name w:val="Nur Text1"/>
    <w:basedOn w:val="Standard"/>
    <w:rPr>
      <w:rFonts w:ascii="Courier" w:hAnsi="Courier"/>
      <w:sz w:val="21"/>
      <w:szCs w:val="21"/>
    </w:rPr>
  </w:style>
  <w:style w:type="paragraph" w:customStyle="1" w:styleId="EinfacherAbsatz">
    <w:name w:val="[Einfacher Absatz]"/>
    <w:basedOn w:val="Standard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frKfW">
    <w:name w:val="Text für KfW"/>
    <w:basedOn w:val="Standard"/>
    <w:pPr>
      <w:tabs>
        <w:tab w:val="left" w:pos="851"/>
        <w:tab w:val="left" w:pos="1418"/>
        <w:tab w:val="left" w:pos="2127"/>
      </w:tabs>
      <w:spacing w:after="240" w:line="360" w:lineRule="atLeast"/>
    </w:pPr>
    <w:rPr>
      <w:rFonts w:ascii="Arial" w:eastAsia="Times New Roman" w:hAnsi="Arial" w:cs="Arial"/>
      <w:sz w:val="22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xbe">
    <w:name w:val="_xbe"/>
    <w:basedOn w:val="Absatz-Standardschriftart"/>
    <w:rsid w:val="00A1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ambria" w:eastAsia="Cambria" w:hAnsi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NurTextZchn">
    <w:name w:val="Nur Text Zchn"/>
    <w:rPr>
      <w:rFonts w:ascii="Courier" w:eastAsia="Cambria" w:hAnsi="Courier" w:cs="Times New Roman"/>
      <w:sz w:val="21"/>
      <w:szCs w:val="21"/>
    </w:rPr>
  </w:style>
  <w:style w:type="character" w:styleId="BesuchterHyperlink">
    <w:name w:val="FollowedHyperlink"/>
    <w:rPr>
      <w:color w:val="606420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CentroSans1012pt">
    <w:name w:val="Centro Sans 10/12 pt"/>
    <w:basedOn w:val="Standard"/>
    <w:pPr>
      <w:spacing w:line="240" w:lineRule="exact"/>
    </w:pPr>
    <w:rPr>
      <w:rFonts w:ascii="PFCentroSansPro-Regular" w:hAnsi="PFCentroSansPro-Regular" w:cs="PFCentroSansPro-Regular"/>
      <w:sz w:val="20"/>
    </w:rPr>
  </w:style>
  <w:style w:type="paragraph" w:customStyle="1" w:styleId="CentroSansFusszeile710pt">
    <w:name w:val="CentroSans Fusszeile 7/10 pt"/>
    <w:basedOn w:val="Standard"/>
    <w:pPr>
      <w:tabs>
        <w:tab w:val="center" w:pos="4536"/>
        <w:tab w:val="right" w:pos="9072"/>
      </w:tabs>
      <w:spacing w:line="200" w:lineRule="exact"/>
    </w:pPr>
    <w:rPr>
      <w:rFonts w:ascii="PFCentroSansPro-Regular" w:hAnsi="PFCentroSansPro-Regular" w:cs="PFCentroSansPro-Regular"/>
      <w:sz w:val="14"/>
    </w:rPr>
  </w:style>
  <w:style w:type="paragraph" w:customStyle="1" w:styleId="CentroSans1013ptbold">
    <w:name w:val="Centro Sans 10/13 pt bold"/>
    <w:basedOn w:val="CentroSans1012pt"/>
    <w:pPr>
      <w:spacing w:line="260" w:lineRule="exact"/>
    </w:pPr>
    <w:rPr>
      <w:rFonts w:ascii="PFCentroSansPro-Bold" w:hAnsi="PFCentroSansPro-Bold" w:cs="PFCentroSansPro-Bold"/>
      <w:lang w:val="de-DE"/>
    </w:rPr>
  </w:style>
  <w:style w:type="paragraph" w:customStyle="1" w:styleId="CentroSans1013pt">
    <w:name w:val="Centro Sans 10/13 pt"/>
    <w:basedOn w:val="CentroSans1012pt"/>
    <w:pPr>
      <w:spacing w:line="260" w:lineRule="exact"/>
    </w:pPr>
  </w:style>
  <w:style w:type="paragraph" w:customStyle="1" w:styleId="CentroSans811">
    <w:name w:val="Centro Sans 8/11"/>
    <w:basedOn w:val="CentroSans1012pt"/>
    <w:pPr>
      <w:tabs>
        <w:tab w:val="left" w:pos="737"/>
      </w:tabs>
      <w:spacing w:line="220" w:lineRule="exact"/>
    </w:pPr>
    <w:rPr>
      <w:sz w:val="16"/>
    </w:rPr>
  </w:style>
  <w:style w:type="paragraph" w:customStyle="1" w:styleId="NurText1">
    <w:name w:val="Nur Text1"/>
    <w:basedOn w:val="Standard"/>
    <w:rPr>
      <w:rFonts w:ascii="Courier" w:hAnsi="Courier"/>
      <w:sz w:val="21"/>
      <w:szCs w:val="21"/>
    </w:rPr>
  </w:style>
  <w:style w:type="paragraph" w:customStyle="1" w:styleId="EinfacherAbsatz">
    <w:name w:val="[Einfacher Absatz]"/>
    <w:basedOn w:val="Standard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frKfW">
    <w:name w:val="Text für KfW"/>
    <w:basedOn w:val="Standard"/>
    <w:pPr>
      <w:tabs>
        <w:tab w:val="left" w:pos="851"/>
        <w:tab w:val="left" w:pos="1418"/>
        <w:tab w:val="left" w:pos="2127"/>
      </w:tabs>
      <w:spacing w:after="240" w:line="360" w:lineRule="atLeast"/>
    </w:pPr>
    <w:rPr>
      <w:rFonts w:ascii="Arial" w:eastAsia="Times New Roman" w:hAnsi="Arial" w:cs="Arial"/>
      <w:sz w:val="22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xbe">
    <w:name w:val="_xbe"/>
    <w:basedOn w:val="Absatz-Standardschriftart"/>
    <w:rsid w:val="00A1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kfw\frankfurt\vorlagen\BRIEFE%20&amp;%20FAXE\Deutscher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Deutscher Brief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Bankgengruppe</vt:lpstr>
    </vt:vector>
  </TitlesOfParts>
  <Company/>
  <LinksUpToDate>false</LinksUpToDate>
  <CharactersWithSpaces>1058</CharactersWithSpaces>
  <SharedDoc>false</SharedDoc>
  <HLinks>
    <vt:vector size="6" baseType="variant"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mailto:Sieglinde.Uhmann@kfw.de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Bankgengruppe</dc:title>
  <dc:creator>Cordula Mastmann</dc:creator>
  <cp:lastModifiedBy>Society</cp:lastModifiedBy>
  <cp:revision>2</cp:revision>
  <cp:lastPrinted>2014-10-21T14:36:00Z</cp:lastPrinted>
  <dcterms:created xsi:type="dcterms:W3CDTF">2016-10-05T14:39:00Z</dcterms:created>
  <dcterms:modified xsi:type="dcterms:W3CDTF">2016-10-05T14:39:00Z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>Business Visa/ 1 year/ multiple entry_x000d_Frau Houda, Carina Yvonne</vt:lpwstr>
  </property>
  <property fmtid="{D5CDD505-2E9C-101B-9397-08002B2CF9AE}" pid="3" name="Titel">
    <vt:lpwstr>Business Visa/ 1 year/ multiple entry_x000d_Frau Houda, Carina Yvonne</vt:lpwstr>
  </property>
</Properties>
</file>